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BE" w:rsidRPr="000718F0" w:rsidRDefault="008C2ABE" w:rsidP="008C2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F0">
        <w:rPr>
          <w:rFonts w:ascii="Times New Roman" w:hAnsi="Times New Roman" w:cs="Times New Roman"/>
          <w:b/>
          <w:sz w:val="24"/>
          <w:szCs w:val="24"/>
        </w:rPr>
        <w:t>ПРЕДВАРИТЕЛЬНЫЙ ДОГОВОР</w:t>
      </w:r>
    </w:p>
    <w:p w:rsidR="008C2ABE" w:rsidRPr="008C2ABE" w:rsidRDefault="008C2ABE" w:rsidP="008C2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купли-продажи квартиры</w:t>
      </w:r>
    </w:p>
    <w:p w:rsidR="008C2ABE" w:rsidRPr="008C2ABE" w:rsidRDefault="008C2ABE" w:rsidP="008C2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(ЗАДАТОК)</w:t>
      </w:r>
    </w:p>
    <w:p w:rsidR="008C2ABE" w:rsidRPr="008C2ABE" w:rsidRDefault="008C2ABE" w:rsidP="008C2A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2ABE" w:rsidRPr="008C2ABE" w:rsidRDefault="008C2ABE" w:rsidP="008C2A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г. </w:t>
      </w:r>
      <w:r w:rsidR="00D10EFF">
        <w:rPr>
          <w:rFonts w:ascii="Times New Roman" w:hAnsi="Times New Roman" w:cs="Times New Roman"/>
          <w:sz w:val="24"/>
          <w:szCs w:val="24"/>
        </w:rPr>
        <w:t>Томск</w:t>
      </w:r>
      <w:r w:rsidRPr="008C2ABE">
        <w:rPr>
          <w:rFonts w:ascii="Times New Roman" w:hAnsi="Times New Roman" w:cs="Times New Roman"/>
          <w:sz w:val="24"/>
          <w:szCs w:val="24"/>
        </w:rPr>
        <w:t xml:space="preserve"> </w:t>
      </w:r>
      <w:r w:rsidRPr="008C2ABE">
        <w:rPr>
          <w:rFonts w:ascii="Times New Roman" w:hAnsi="Times New Roman" w:cs="Times New Roman"/>
          <w:sz w:val="24"/>
          <w:szCs w:val="24"/>
        </w:rPr>
        <w:tab/>
      </w:r>
      <w:r w:rsidRPr="008C2ABE">
        <w:rPr>
          <w:rFonts w:ascii="Times New Roman" w:hAnsi="Times New Roman" w:cs="Times New Roman"/>
          <w:sz w:val="24"/>
          <w:szCs w:val="24"/>
        </w:rPr>
        <w:tab/>
      </w:r>
      <w:r w:rsidRPr="008C2ABE">
        <w:rPr>
          <w:rFonts w:ascii="Times New Roman" w:hAnsi="Times New Roman" w:cs="Times New Roman"/>
          <w:sz w:val="24"/>
          <w:szCs w:val="24"/>
        </w:rPr>
        <w:tab/>
      </w:r>
      <w:r w:rsidRPr="008C2ABE">
        <w:rPr>
          <w:rFonts w:ascii="Times New Roman" w:hAnsi="Times New Roman" w:cs="Times New Roman"/>
          <w:sz w:val="24"/>
          <w:szCs w:val="24"/>
        </w:rPr>
        <w:tab/>
      </w:r>
      <w:r w:rsidRPr="008C2ABE">
        <w:rPr>
          <w:rFonts w:ascii="Times New Roman" w:hAnsi="Times New Roman" w:cs="Times New Roman"/>
          <w:sz w:val="24"/>
          <w:szCs w:val="24"/>
        </w:rPr>
        <w:tab/>
      </w:r>
      <w:r w:rsidRPr="008C2A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2ABE">
        <w:rPr>
          <w:rFonts w:ascii="Times New Roman" w:hAnsi="Times New Roman" w:cs="Times New Roman"/>
          <w:sz w:val="24"/>
          <w:szCs w:val="24"/>
        </w:rPr>
        <w:t xml:space="preserve">17 </w:t>
      </w:r>
      <w:r w:rsidR="000718F0">
        <w:rPr>
          <w:rFonts w:ascii="Times New Roman" w:hAnsi="Times New Roman" w:cs="Times New Roman"/>
          <w:sz w:val="24"/>
          <w:szCs w:val="24"/>
        </w:rPr>
        <w:t>августа</w:t>
      </w:r>
      <w:r w:rsidRPr="008C2ABE">
        <w:rPr>
          <w:rFonts w:ascii="Times New Roman" w:hAnsi="Times New Roman" w:cs="Times New Roman"/>
          <w:sz w:val="24"/>
          <w:szCs w:val="24"/>
        </w:rPr>
        <w:t xml:space="preserve"> 20</w:t>
      </w:r>
      <w:r w:rsidR="000718F0">
        <w:rPr>
          <w:rFonts w:ascii="Times New Roman" w:hAnsi="Times New Roman" w:cs="Times New Roman"/>
          <w:sz w:val="24"/>
          <w:szCs w:val="24"/>
        </w:rPr>
        <w:t>20</w:t>
      </w:r>
      <w:r w:rsidRPr="008C2A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2ABE" w:rsidRPr="008C2ABE" w:rsidRDefault="008C2ABE" w:rsidP="008C2ABE">
      <w:pPr>
        <w:rPr>
          <w:szCs w:val="24"/>
        </w:rPr>
      </w:pPr>
    </w:p>
    <w:p w:rsidR="008C2ABE" w:rsidRPr="008C2ABE" w:rsidRDefault="008C2ABE" w:rsidP="008C2ABE">
      <w:pPr>
        <w:jc w:val="both"/>
        <w:rPr>
          <w:szCs w:val="24"/>
        </w:rPr>
      </w:pPr>
      <w:r w:rsidRPr="008C2ABE">
        <w:rPr>
          <w:szCs w:val="24"/>
        </w:rPr>
        <w:t xml:space="preserve">Мы, гр. РФ </w:t>
      </w:r>
      <w:r w:rsidR="00D10EFF">
        <w:rPr>
          <w:szCs w:val="24"/>
        </w:rPr>
        <w:t>Сидоров</w:t>
      </w:r>
      <w:r w:rsidRPr="008C2ABE">
        <w:rPr>
          <w:szCs w:val="24"/>
        </w:rPr>
        <w:t xml:space="preserve"> Игорь Андреевич, 06 февраля 1967 года рождения, пол</w:t>
      </w:r>
      <w:r>
        <w:rPr>
          <w:szCs w:val="24"/>
        </w:rPr>
        <w:t xml:space="preserve"> </w:t>
      </w:r>
      <w:r w:rsidRPr="008C2ABE">
        <w:rPr>
          <w:szCs w:val="24"/>
        </w:rPr>
        <w:t>- мужской, место рождения</w:t>
      </w:r>
      <w:r>
        <w:rPr>
          <w:szCs w:val="24"/>
        </w:rPr>
        <w:t xml:space="preserve"> </w:t>
      </w:r>
      <w:r w:rsidRPr="008C2ABE">
        <w:rPr>
          <w:szCs w:val="24"/>
        </w:rPr>
        <w:t xml:space="preserve">- г. </w:t>
      </w:r>
      <w:r w:rsidR="00D10EFF">
        <w:rPr>
          <w:szCs w:val="24"/>
        </w:rPr>
        <w:t>Томск</w:t>
      </w:r>
      <w:r w:rsidRPr="008C2ABE">
        <w:rPr>
          <w:szCs w:val="24"/>
        </w:rPr>
        <w:t xml:space="preserve">, паспорт 45 67 №456746, выдан Свердловским УВД г. </w:t>
      </w:r>
      <w:r w:rsidR="00D10EFF">
        <w:rPr>
          <w:szCs w:val="24"/>
        </w:rPr>
        <w:t>Томск</w:t>
      </w:r>
      <w:r w:rsidRPr="008C2ABE">
        <w:rPr>
          <w:szCs w:val="24"/>
        </w:rPr>
        <w:t xml:space="preserve"> 04.05.2010 г., код подразделения 456-654, адрес местожительства: г. </w:t>
      </w:r>
      <w:r w:rsidR="00D10EFF">
        <w:rPr>
          <w:szCs w:val="24"/>
        </w:rPr>
        <w:t>Томск</w:t>
      </w:r>
      <w:r w:rsidRPr="008C2ABE">
        <w:rPr>
          <w:szCs w:val="24"/>
        </w:rPr>
        <w:t xml:space="preserve">, ул. Первомайская, 15 кв. 90, именуемый в дальнейшем Продавец, с одной стороны, </w:t>
      </w:r>
      <w:r w:rsidRPr="008C2ABE">
        <w:rPr>
          <w:spacing w:val="-5"/>
          <w:szCs w:val="24"/>
        </w:rPr>
        <w:t xml:space="preserve">и </w:t>
      </w:r>
      <w:r w:rsidRPr="008C2ABE">
        <w:rPr>
          <w:szCs w:val="24"/>
        </w:rPr>
        <w:t xml:space="preserve">гр. РФ </w:t>
      </w:r>
      <w:r w:rsidR="00D10EFF">
        <w:rPr>
          <w:szCs w:val="24"/>
        </w:rPr>
        <w:t>Петров</w:t>
      </w:r>
      <w:r w:rsidRPr="008C2ABE">
        <w:rPr>
          <w:szCs w:val="24"/>
        </w:rPr>
        <w:t xml:space="preserve"> Иван Иванович, 07 августа 1966 года рождения, пол</w:t>
      </w:r>
      <w:r>
        <w:rPr>
          <w:szCs w:val="24"/>
        </w:rPr>
        <w:t xml:space="preserve"> </w:t>
      </w:r>
      <w:r w:rsidRPr="008C2ABE">
        <w:rPr>
          <w:szCs w:val="24"/>
        </w:rPr>
        <w:t>- мужской, место рождения</w:t>
      </w:r>
      <w:r>
        <w:rPr>
          <w:szCs w:val="24"/>
        </w:rPr>
        <w:t xml:space="preserve"> -</w:t>
      </w:r>
      <w:r w:rsidRPr="008C2ABE">
        <w:rPr>
          <w:szCs w:val="24"/>
        </w:rPr>
        <w:t xml:space="preserve"> г. Москва, паспорт 4567 №464798, выдан Ленинским УВД г. Москва 04.07.1990 г., код подразделения 456-987, адрес местожительства: г. </w:t>
      </w:r>
      <w:r w:rsidR="00D10EFF">
        <w:rPr>
          <w:szCs w:val="24"/>
        </w:rPr>
        <w:t>Томск</w:t>
      </w:r>
      <w:r w:rsidRPr="008C2ABE">
        <w:rPr>
          <w:szCs w:val="24"/>
        </w:rPr>
        <w:t xml:space="preserve">, ул. Шевцова, 28 кв.57, именуемая в дальнейшем </w:t>
      </w:r>
      <w:r w:rsidRPr="008C2ABE">
        <w:rPr>
          <w:bCs/>
          <w:szCs w:val="24"/>
        </w:rPr>
        <w:t>Покупатель</w:t>
      </w:r>
      <w:r w:rsidRPr="008C2ABE">
        <w:rPr>
          <w:szCs w:val="24"/>
        </w:rPr>
        <w:t xml:space="preserve">, с другой стороны, вместе и по отдельности именуемые «Стороны», </w:t>
      </w:r>
    </w:p>
    <w:p w:rsid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8C2ABE" w:rsidRDefault="008C2ABE" w:rsidP="008C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ABE" w:rsidRPr="008C2ABE" w:rsidRDefault="008C2ABE" w:rsidP="008C2A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1.2. Предмет основного договора: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г. </w:t>
      </w:r>
      <w:r w:rsidR="00D10EFF">
        <w:rPr>
          <w:rFonts w:ascii="Times New Roman" w:hAnsi="Times New Roman" w:cs="Times New Roman"/>
          <w:sz w:val="24"/>
          <w:szCs w:val="24"/>
        </w:rPr>
        <w:t>Томск</w:t>
      </w:r>
      <w:r w:rsidRPr="008C2ABE">
        <w:rPr>
          <w:rFonts w:ascii="Times New Roman" w:hAnsi="Times New Roman" w:cs="Times New Roman"/>
          <w:sz w:val="24"/>
          <w:szCs w:val="24"/>
        </w:rPr>
        <w:t>, ул. Барикад, 46/57, кадастровый (или условный номер) 456:756:8889574:8875, которая расположена на 4 этаже, состоит из 2 (двух) жилых комнат и имеет общую площадь 79 (семьдесят девять</w:t>
      </w:r>
      <w:r w:rsidRPr="008C2ABE">
        <w:rPr>
          <w:rFonts w:ascii="Times New Roman" w:hAnsi="Times New Roman" w:cs="Times New Roman"/>
          <w:bCs/>
          <w:sz w:val="24"/>
          <w:szCs w:val="24"/>
        </w:rPr>
        <w:t>)</w:t>
      </w:r>
      <w:r w:rsidRPr="008C2ABE">
        <w:rPr>
          <w:rFonts w:ascii="Times New Roman" w:hAnsi="Times New Roman" w:cs="Times New Roman"/>
          <w:sz w:val="24"/>
          <w:szCs w:val="24"/>
        </w:rPr>
        <w:t xml:space="preserve"> </w:t>
      </w:r>
      <w:r w:rsidR="00D10EFF" w:rsidRPr="008C2ABE">
        <w:rPr>
          <w:rFonts w:ascii="Times New Roman" w:hAnsi="Times New Roman" w:cs="Times New Roman"/>
          <w:sz w:val="24"/>
          <w:szCs w:val="24"/>
        </w:rPr>
        <w:t>кв. м</w:t>
      </w:r>
      <w:r w:rsidRPr="008C2ABE">
        <w:rPr>
          <w:rFonts w:ascii="Times New Roman" w:hAnsi="Times New Roman" w:cs="Times New Roman"/>
          <w:sz w:val="24"/>
          <w:szCs w:val="24"/>
        </w:rPr>
        <w:t xml:space="preserve"> (далее – «Квартира»).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Указанная Квартира принадлежит Продавцу</w:t>
      </w:r>
      <w:r w:rsidRPr="008C2ABE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 на основании правоустанавливающего документа, что подтверждается свидетельством о государственной регистрации права серии АГ 888834, выданным 03 марта 2000 г. </w:t>
      </w:r>
      <w:r w:rsidR="00D10EFF">
        <w:rPr>
          <w:rFonts w:ascii="Times New Roman" w:hAnsi="Times New Roman" w:cs="Times New Roman"/>
          <w:bCs/>
          <w:sz w:val="24"/>
          <w:szCs w:val="24"/>
        </w:rPr>
        <w:t>Томским</w:t>
      </w:r>
      <w:r w:rsidRPr="008C2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ABE">
        <w:rPr>
          <w:rFonts w:ascii="Times New Roman" w:eastAsia="Times New Roman" w:hAnsi="Times New Roman" w:cs="Times New Roman"/>
          <w:sz w:val="24"/>
          <w:szCs w:val="24"/>
        </w:rPr>
        <w:t>городским комитетом по государственной регистрации прав на недвижимое имущество и сделок с ним</w:t>
      </w:r>
      <w:r w:rsidRPr="008C2ABE">
        <w:rPr>
          <w:rFonts w:ascii="Times New Roman" w:hAnsi="Times New Roman" w:cs="Times New Roman"/>
          <w:bCs/>
          <w:sz w:val="24"/>
          <w:szCs w:val="24"/>
        </w:rPr>
        <w:t xml:space="preserve">, о чем в </w:t>
      </w:r>
      <w:r w:rsidRPr="008C2ABE">
        <w:rPr>
          <w:rFonts w:ascii="Times New Roman" w:hAnsi="Times New Roman" w:cs="Times New Roman"/>
          <w:sz w:val="24"/>
          <w:szCs w:val="24"/>
        </w:rPr>
        <w:t>Едином государственном реестре прав на недвижимое имущество и сделок с ним 03 марта 2000 г. сделана запись № 88464.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 Другие существенные условия заключения Основного договора: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1.3.1. Цена Квартиры составляет 2500000 (два миллиона пятьсот) рублей.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1.3.2. Срок, до которого Стороны обязаны подписать Основной договор – не позднее «25» ноября 2016 г.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1.3.4. Расходы по государственной регистрации Основного договора и перехода права собственности несет Продавец.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1.3.5. Место и время заключения Основного договора: 25 ноября 2016 года, время 14:00.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1.3.6. Передача Квартиры, в порядке ст. 556 ГК РФ, будет произведена Продавцом Покупателю не позднее «30» ноября 2016 г. по акту приема- передачи.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1.3.7. В настоящее время в Квартире на регистрационном учете стоит Продавец. До момента заключения Основного Договора Продавец принимает на себя обязательства сняться с регистрационного учета.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1.3.8. Квартира абонирована телефонным номером (395) 664-46-57 Продавец не будет препятствовать Покупателю в переоформлении телефонного номера на свое имя.</w:t>
      </w:r>
    </w:p>
    <w:p w:rsidR="008C2ABE" w:rsidRPr="008C2ABE" w:rsidRDefault="008C2ABE" w:rsidP="008C2ABE">
      <w:pPr>
        <w:jc w:val="both"/>
        <w:rPr>
          <w:szCs w:val="24"/>
        </w:rPr>
      </w:pPr>
      <w:r w:rsidRPr="008C2ABE">
        <w:rPr>
          <w:szCs w:val="24"/>
        </w:rPr>
        <w:t>1.3.9. Продавец является полностью дееспособным, не состоит на учете в психоневрологическом и наркологическом диспансерах.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1.3.10. Квартира не подвергалась какой-либо перепланировке или изменению конструкций.</w:t>
      </w:r>
    </w:p>
    <w:p w:rsidR="008C2ABE" w:rsidRDefault="008C2ABE" w:rsidP="008C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ABE" w:rsidRPr="008C2ABE" w:rsidRDefault="008C2ABE" w:rsidP="008C2A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2. РАСЧЕТЫ ПО ДОГОВОРУ</w:t>
      </w:r>
    </w:p>
    <w:p w:rsidR="008C2ABE" w:rsidRPr="008C2ABE" w:rsidRDefault="008C2ABE" w:rsidP="008C2ABE">
      <w:pPr>
        <w:tabs>
          <w:tab w:val="right" w:pos="1843"/>
        </w:tabs>
        <w:jc w:val="both"/>
        <w:rPr>
          <w:szCs w:val="24"/>
        </w:rPr>
      </w:pPr>
      <w:r w:rsidRPr="008C2ABE">
        <w:rPr>
          <w:szCs w:val="24"/>
        </w:rPr>
        <w:t xml:space="preserve">2.1. </w:t>
      </w:r>
      <w:r w:rsidRPr="008C2ABE">
        <w:rPr>
          <w:spacing w:val="4"/>
          <w:szCs w:val="24"/>
        </w:rPr>
        <w:t>В счет причитающихся платежей по Основному Договору Покупатель выплачивает Продавцу задаток в размере 1000000</w:t>
      </w:r>
      <w:r w:rsidRPr="008C2ABE">
        <w:rPr>
          <w:szCs w:val="24"/>
        </w:rPr>
        <w:t xml:space="preserve"> (одного миллиона) рублей. Задаток выплачивается наличными денежными средствами в момент подписания настоящего предварительного договора.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2.2. По соглашению Сторон Покупатель приобретает Квартиру за цену, которая составляет - 2500000 (два миллиона пятьсот тысяч) рублей.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 xml:space="preserve">При заключении сторонами Основного договора, задаток, переданный Покупателем </w:t>
      </w:r>
      <w:proofErr w:type="gramStart"/>
      <w:r w:rsidRPr="008C2ABE">
        <w:rPr>
          <w:rFonts w:ascii="Times New Roman" w:hAnsi="Times New Roman" w:cs="Times New Roman"/>
          <w:sz w:val="24"/>
          <w:szCs w:val="24"/>
        </w:rPr>
        <w:t>Продавцу</w:t>
      </w:r>
      <w:proofErr w:type="gramEnd"/>
      <w:r w:rsidRPr="008C2ABE">
        <w:rPr>
          <w:rFonts w:ascii="Times New Roman" w:hAnsi="Times New Roman" w:cs="Times New Roman"/>
          <w:sz w:val="24"/>
          <w:szCs w:val="24"/>
        </w:rPr>
        <w:t xml:space="preserve"> зачитывается в счет уплаты цены Квартиры, указанной в п.1.2 настоящего предварительного договора. Оставшаяся часть цены Квартиры передается Покупателем Продавцу в порядке и сроки, указанные ниже, а именно: оставшаяся сумма в размере 1500000 (один миллион пятьсот тысяч) рублей в день подписания Основного Договора закладывается Сторонами в банковскую ячейку, № 4445-5ФК-банка (банк), арендованную на имя Покупателя. Для закладки денежных средств и Продавец, и Покупатель имеют право единовременного доступа </w:t>
      </w:r>
      <w:proofErr w:type="gramStart"/>
      <w:r w:rsidRPr="008C2ABE">
        <w:rPr>
          <w:rFonts w:ascii="Times New Roman" w:hAnsi="Times New Roman" w:cs="Times New Roman"/>
          <w:sz w:val="24"/>
          <w:szCs w:val="24"/>
        </w:rPr>
        <w:t>к банковской ячейки</w:t>
      </w:r>
      <w:proofErr w:type="gramEnd"/>
      <w:r w:rsidRPr="008C2ABE">
        <w:rPr>
          <w:rFonts w:ascii="Times New Roman" w:hAnsi="Times New Roman" w:cs="Times New Roman"/>
          <w:sz w:val="24"/>
          <w:szCs w:val="24"/>
        </w:rPr>
        <w:t xml:space="preserve">. Далее, право единоличного доступа к банковской ячейки имеет Продавец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Покупатель по настоящему предварительному договору либо оригинал выписки из ЕГРП, свидетельствующей о такой государственной регистрации. Если Продавец не воспользовался своим правом единоличного доступа </w:t>
      </w:r>
      <w:proofErr w:type="gramStart"/>
      <w:r w:rsidRPr="008C2ABE">
        <w:rPr>
          <w:rFonts w:ascii="Times New Roman" w:hAnsi="Times New Roman" w:cs="Times New Roman"/>
          <w:sz w:val="24"/>
          <w:szCs w:val="24"/>
        </w:rPr>
        <w:t>к банковской ячейки</w:t>
      </w:r>
      <w:proofErr w:type="gramEnd"/>
      <w:r w:rsidRPr="008C2ABE">
        <w:rPr>
          <w:rFonts w:ascii="Times New Roman" w:hAnsi="Times New Roman" w:cs="Times New Roman"/>
          <w:sz w:val="24"/>
          <w:szCs w:val="24"/>
        </w:rPr>
        <w:t xml:space="preserve"> в указанный период, то, начиная с «30» ноября 2016 года</w:t>
      </w:r>
      <w:r w:rsidR="00D10EFF" w:rsidRPr="008C2ABE">
        <w:rPr>
          <w:rFonts w:ascii="Times New Roman" w:hAnsi="Times New Roman" w:cs="Times New Roman"/>
          <w:sz w:val="24"/>
          <w:szCs w:val="24"/>
        </w:rPr>
        <w:t>,</w:t>
      </w:r>
      <w:r w:rsidRPr="008C2ABE">
        <w:rPr>
          <w:rFonts w:ascii="Times New Roman" w:hAnsi="Times New Roman" w:cs="Times New Roman"/>
          <w:sz w:val="24"/>
          <w:szCs w:val="24"/>
        </w:rPr>
        <w:t xml:space="preserve"> и до конца срока аренды банковской ячейки правом безусловного единоличного доступа к ней обладает Покупатель.</w:t>
      </w:r>
    </w:p>
    <w:p w:rsidR="008C2ABE" w:rsidRDefault="008C2ABE" w:rsidP="008C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ABE" w:rsidRPr="008C2ABE" w:rsidRDefault="008C2ABE" w:rsidP="008C2A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3. ЗАДАТОК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3.1. Обеспечением исполнения Покупателем своих обязательств по настоящему предварительному договору является задаток, предусмотренный ст. 380 ГК РФ.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3.2. Если Основной договор не будет заключен по вине Покупателя, задаток Продавцом не возвращается. Под виной Покупателя</w:t>
      </w:r>
      <w:r w:rsidR="007D2308">
        <w:rPr>
          <w:rFonts w:ascii="Times New Roman" w:hAnsi="Times New Roman" w:cs="Times New Roman"/>
          <w:sz w:val="24"/>
          <w:szCs w:val="24"/>
        </w:rPr>
        <w:t>,</w:t>
      </w:r>
      <w:r w:rsidRPr="008C2ABE">
        <w:rPr>
          <w:rFonts w:ascii="Times New Roman" w:hAnsi="Times New Roman" w:cs="Times New Roman"/>
          <w:sz w:val="24"/>
          <w:szCs w:val="24"/>
        </w:rPr>
        <w:t xml:space="preserve"> понимается неявка Покупателя или его представителя с нотариально удостоверенной доверенностью или доверенностью, удостоверенной лицами в соответствии с п.3 ст.185 ГК РФ, в дату, определенную в п.1.3.2. настоящего предварительного договора, в место, определенное в п.1.3.5. настоящего предварительного договора.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3.3. Если Основной договор не будет заключен по вине Продавца, он должен будет вернуть Покупателю внесенный задаток в двойном размере, в течение 3 (трех) банковских дней с момента истечения срока, указанного в п. 1.3.2. настоящего предварительного договора. Вина Продавца определяется аналогично вине Покупателя, как это указано в 3.2. настоящего предварительного договора.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3.4. Возврат Продавцом Покупателю задатка или не возврат Продавцом Покупателю задатка по основания</w:t>
      </w:r>
      <w:bookmarkStart w:id="0" w:name="_GoBack"/>
      <w:bookmarkEnd w:id="0"/>
      <w:r w:rsidRPr="008C2ABE">
        <w:rPr>
          <w:rFonts w:ascii="Times New Roman" w:hAnsi="Times New Roman" w:cs="Times New Roman"/>
          <w:sz w:val="24"/>
          <w:szCs w:val="24"/>
        </w:rPr>
        <w:t>м, предусмотренным п.3.2. настоящего предварительного договора, прекращает обязательства Сторон по заключению Основного договора.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 xml:space="preserve">3.5. Внесенная Покупателем в соответствии с п.2.1. настоящего Договора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</w:t>
      </w:r>
      <w:proofErr w:type="gramStart"/>
      <w:r w:rsidRPr="008C2ABE">
        <w:rPr>
          <w:rFonts w:ascii="Times New Roman" w:hAnsi="Times New Roman" w:cs="Times New Roman"/>
          <w:sz w:val="24"/>
          <w:szCs w:val="24"/>
        </w:rPr>
        <w:t>оспорена</w:t>
      </w:r>
      <w:proofErr w:type="gramEnd"/>
      <w:r w:rsidRPr="008C2ABE">
        <w:rPr>
          <w:rFonts w:ascii="Times New Roman" w:hAnsi="Times New Roman" w:cs="Times New Roman"/>
          <w:sz w:val="24"/>
          <w:szCs w:val="24"/>
        </w:rPr>
        <w:t xml:space="preserve"> и проданная Квартира подлежит изъятию у Покупателя. Продавец обязан вернуть Покупателю сумму задатка в течение 3 (трех) банковских дней с момента предъявления Покупателем Продавцу требования о возвращении суммы задатка.</w:t>
      </w:r>
    </w:p>
    <w:p w:rsidR="008C2ABE" w:rsidRDefault="008C2ABE" w:rsidP="008C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ABE" w:rsidRPr="008C2ABE" w:rsidRDefault="008C2ABE" w:rsidP="008C2A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4.1. Настоя</w:t>
      </w:r>
      <w:r w:rsidRPr="007C2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щий </w:t>
      </w:r>
      <w:hyperlink r:id="rId6" w:history="1">
        <w:r w:rsidRPr="007C231B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предварительный договор</w:t>
        </w:r>
      </w:hyperlink>
      <w:r w:rsidRPr="008C2ABE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2ABE">
        <w:rPr>
          <w:rFonts w:ascii="Times New Roman" w:hAnsi="Times New Roman" w:cs="Times New Roman"/>
          <w:sz w:val="24"/>
          <w:szCs w:val="24"/>
        </w:rPr>
        <w:t>торонами и действует до полного исполнения сторонами своих обязательств.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4.2. Настоящий предварительный договор может быть расторгнут в случаях, предусмотренных действующим законодательством РФ.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4.3. Расходы по заключению Основного договора несут: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4.3.1. Госпошлина за регистрацию перехода права собственности по договору купли- продажи Квартиры- Покупатель.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4.3.2. Оплата аренды банковской ячейки- Покупатель.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lastRenderedPageBreak/>
        <w:t>4.3.3. Оплата проверки/пересчета денежных средств- Продавец.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4.4. Все споры и разногласия Сторон по настоящему предварительному договору не предполагают претензионного порядка и подлежат рассмотрению в суде по месту нахождения Квартиры.</w:t>
      </w:r>
    </w:p>
    <w:p w:rsidR="008C2ABE" w:rsidRPr="008C2ABE" w:rsidRDefault="008C2ABE" w:rsidP="008C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ABE">
        <w:rPr>
          <w:rFonts w:ascii="Times New Roman" w:hAnsi="Times New Roman" w:cs="Times New Roman"/>
          <w:sz w:val="24"/>
          <w:szCs w:val="24"/>
        </w:rPr>
        <w:t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8C2ABE" w:rsidRPr="008C2ABE" w:rsidRDefault="008C2ABE" w:rsidP="008C2A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2ABE" w:rsidRPr="008C2ABE" w:rsidRDefault="008C2ABE" w:rsidP="008C2ABE">
      <w:pPr>
        <w:rPr>
          <w:szCs w:val="24"/>
        </w:rPr>
      </w:pPr>
      <w:r w:rsidRPr="008C2ABE">
        <w:rPr>
          <w:szCs w:val="24"/>
        </w:rPr>
        <w:t>Подписи сторон:</w:t>
      </w:r>
    </w:p>
    <w:p w:rsidR="008C2ABE" w:rsidRPr="008C2ABE" w:rsidRDefault="008C2ABE" w:rsidP="008C2ABE">
      <w:pPr>
        <w:rPr>
          <w:szCs w:val="24"/>
        </w:rPr>
      </w:pPr>
    </w:p>
    <w:p w:rsidR="008C2ABE" w:rsidRPr="008C2ABE" w:rsidRDefault="008C2ABE" w:rsidP="008C2ABE">
      <w:pPr>
        <w:rPr>
          <w:bCs/>
          <w:szCs w:val="24"/>
        </w:rPr>
      </w:pPr>
      <w:r w:rsidRPr="008C2ABE">
        <w:rPr>
          <w:szCs w:val="24"/>
        </w:rPr>
        <w:t>ПРОДАВЕЦ____________________</w:t>
      </w:r>
      <w:r w:rsidRPr="008C2ABE">
        <w:rPr>
          <w:bCs/>
          <w:szCs w:val="24"/>
        </w:rPr>
        <w:t xml:space="preserve">И.А. </w:t>
      </w:r>
      <w:r w:rsidR="00D10EFF">
        <w:rPr>
          <w:bCs/>
          <w:szCs w:val="24"/>
        </w:rPr>
        <w:t>Сидоров</w:t>
      </w:r>
    </w:p>
    <w:p w:rsidR="008C2ABE" w:rsidRPr="008C2ABE" w:rsidRDefault="008C2ABE" w:rsidP="008C2ABE">
      <w:pPr>
        <w:rPr>
          <w:bCs/>
          <w:szCs w:val="24"/>
        </w:rPr>
      </w:pPr>
    </w:p>
    <w:p w:rsidR="008C2ABE" w:rsidRPr="008C2ABE" w:rsidRDefault="008C2ABE" w:rsidP="008C2ABE">
      <w:pPr>
        <w:rPr>
          <w:szCs w:val="24"/>
        </w:rPr>
      </w:pPr>
      <w:r w:rsidRPr="008C2ABE">
        <w:rPr>
          <w:szCs w:val="24"/>
        </w:rPr>
        <w:t>ПОКУПАТЕЛЬ_____________________</w:t>
      </w:r>
      <w:r w:rsidRPr="008C2ABE">
        <w:rPr>
          <w:bCs/>
          <w:szCs w:val="24"/>
        </w:rPr>
        <w:t xml:space="preserve">И.И. </w:t>
      </w:r>
      <w:r w:rsidR="00D10EFF">
        <w:rPr>
          <w:bCs/>
          <w:szCs w:val="24"/>
        </w:rPr>
        <w:t>Петров</w:t>
      </w:r>
    </w:p>
    <w:sectPr w:rsidR="008C2ABE" w:rsidRPr="008C2ABE" w:rsidSect="00E1729D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E81" w:rsidRDefault="00410E81">
      <w:r>
        <w:separator/>
      </w:r>
    </w:p>
  </w:endnote>
  <w:endnote w:type="continuationSeparator" w:id="0">
    <w:p w:rsidR="00410E81" w:rsidRDefault="0041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61E" w:rsidRPr="001E761E" w:rsidRDefault="001E761E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E81" w:rsidRDefault="00410E81">
      <w:r>
        <w:separator/>
      </w:r>
    </w:p>
  </w:footnote>
  <w:footnote w:type="continuationSeparator" w:id="0">
    <w:p w:rsidR="00410E81" w:rsidRDefault="0041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9D"/>
    <w:rsid w:val="00000757"/>
    <w:rsid w:val="0000760D"/>
    <w:rsid w:val="0001042A"/>
    <w:rsid w:val="00010937"/>
    <w:rsid w:val="00014425"/>
    <w:rsid w:val="00020318"/>
    <w:rsid w:val="00023910"/>
    <w:rsid w:val="00044D9E"/>
    <w:rsid w:val="00044EEB"/>
    <w:rsid w:val="000512E3"/>
    <w:rsid w:val="0005419C"/>
    <w:rsid w:val="00056A7E"/>
    <w:rsid w:val="000625C7"/>
    <w:rsid w:val="000718F0"/>
    <w:rsid w:val="00076E2E"/>
    <w:rsid w:val="00085B57"/>
    <w:rsid w:val="00087B88"/>
    <w:rsid w:val="0009142D"/>
    <w:rsid w:val="00092CBA"/>
    <w:rsid w:val="00094A6E"/>
    <w:rsid w:val="000A09C4"/>
    <w:rsid w:val="000A34AB"/>
    <w:rsid w:val="000A4C4B"/>
    <w:rsid w:val="000A52DF"/>
    <w:rsid w:val="000B5C9C"/>
    <w:rsid w:val="000C632E"/>
    <w:rsid w:val="000E358F"/>
    <w:rsid w:val="000F66D2"/>
    <w:rsid w:val="001101CA"/>
    <w:rsid w:val="00112E50"/>
    <w:rsid w:val="001130ED"/>
    <w:rsid w:val="00120F6D"/>
    <w:rsid w:val="001243C4"/>
    <w:rsid w:val="00125C18"/>
    <w:rsid w:val="00127779"/>
    <w:rsid w:val="001326AE"/>
    <w:rsid w:val="00140CD7"/>
    <w:rsid w:val="00146797"/>
    <w:rsid w:val="00152E7E"/>
    <w:rsid w:val="00165995"/>
    <w:rsid w:val="00166A2D"/>
    <w:rsid w:val="001767AC"/>
    <w:rsid w:val="001825EF"/>
    <w:rsid w:val="00191C12"/>
    <w:rsid w:val="001A79C4"/>
    <w:rsid w:val="001B25F7"/>
    <w:rsid w:val="001B3B26"/>
    <w:rsid w:val="001B4268"/>
    <w:rsid w:val="001C04D2"/>
    <w:rsid w:val="001E761E"/>
    <w:rsid w:val="001F1329"/>
    <w:rsid w:val="001F215E"/>
    <w:rsid w:val="001F54FE"/>
    <w:rsid w:val="00202F82"/>
    <w:rsid w:val="0020654D"/>
    <w:rsid w:val="002069E0"/>
    <w:rsid w:val="00212143"/>
    <w:rsid w:val="00222437"/>
    <w:rsid w:val="00225960"/>
    <w:rsid w:val="00244A1F"/>
    <w:rsid w:val="00245317"/>
    <w:rsid w:val="0025030A"/>
    <w:rsid w:val="0025059F"/>
    <w:rsid w:val="00261E9C"/>
    <w:rsid w:val="002669A2"/>
    <w:rsid w:val="00271599"/>
    <w:rsid w:val="00272954"/>
    <w:rsid w:val="00273C8B"/>
    <w:rsid w:val="00275F11"/>
    <w:rsid w:val="0027734E"/>
    <w:rsid w:val="002805FA"/>
    <w:rsid w:val="00281E0B"/>
    <w:rsid w:val="0028660F"/>
    <w:rsid w:val="0028771A"/>
    <w:rsid w:val="00290B87"/>
    <w:rsid w:val="00292FE9"/>
    <w:rsid w:val="002A19D6"/>
    <w:rsid w:val="002A5F02"/>
    <w:rsid w:val="002C6879"/>
    <w:rsid w:val="002C6AEF"/>
    <w:rsid w:val="002D0562"/>
    <w:rsid w:val="002D38B6"/>
    <w:rsid w:val="002E1294"/>
    <w:rsid w:val="002E3A1E"/>
    <w:rsid w:val="002E4702"/>
    <w:rsid w:val="002F4DB0"/>
    <w:rsid w:val="00300B49"/>
    <w:rsid w:val="003129AA"/>
    <w:rsid w:val="00314F6F"/>
    <w:rsid w:val="00315165"/>
    <w:rsid w:val="003230D6"/>
    <w:rsid w:val="00333C63"/>
    <w:rsid w:val="00334BCC"/>
    <w:rsid w:val="0033553C"/>
    <w:rsid w:val="00335CF1"/>
    <w:rsid w:val="00351FED"/>
    <w:rsid w:val="00355923"/>
    <w:rsid w:val="00362A00"/>
    <w:rsid w:val="003660C9"/>
    <w:rsid w:val="00367EB3"/>
    <w:rsid w:val="003722C8"/>
    <w:rsid w:val="00372DFC"/>
    <w:rsid w:val="00377716"/>
    <w:rsid w:val="00386AB1"/>
    <w:rsid w:val="00386F20"/>
    <w:rsid w:val="00392FD2"/>
    <w:rsid w:val="00397301"/>
    <w:rsid w:val="003B1A8C"/>
    <w:rsid w:val="003B7B52"/>
    <w:rsid w:val="003E28F1"/>
    <w:rsid w:val="003F36CD"/>
    <w:rsid w:val="00403E76"/>
    <w:rsid w:val="0040502E"/>
    <w:rsid w:val="00410E81"/>
    <w:rsid w:val="00412BC0"/>
    <w:rsid w:val="0041439D"/>
    <w:rsid w:val="00415B38"/>
    <w:rsid w:val="004179FF"/>
    <w:rsid w:val="00420EFC"/>
    <w:rsid w:val="0042235E"/>
    <w:rsid w:val="0042258E"/>
    <w:rsid w:val="00423A97"/>
    <w:rsid w:val="00424459"/>
    <w:rsid w:val="00430C2A"/>
    <w:rsid w:val="00431F81"/>
    <w:rsid w:val="0043379B"/>
    <w:rsid w:val="00437E33"/>
    <w:rsid w:val="004402DD"/>
    <w:rsid w:val="00443D67"/>
    <w:rsid w:val="00445CC0"/>
    <w:rsid w:val="00460FF7"/>
    <w:rsid w:val="004632B5"/>
    <w:rsid w:val="00466B5F"/>
    <w:rsid w:val="0047196E"/>
    <w:rsid w:val="00483F15"/>
    <w:rsid w:val="00484522"/>
    <w:rsid w:val="00491555"/>
    <w:rsid w:val="00496DFD"/>
    <w:rsid w:val="004B2CA2"/>
    <w:rsid w:val="004B78E0"/>
    <w:rsid w:val="004C01D1"/>
    <w:rsid w:val="004E2FBF"/>
    <w:rsid w:val="004E65C4"/>
    <w:rsid w:val="004F0490"/>
    <w:rsid w:val="004F1046"/>
    <w:rsid w:val="004F4A4E"/>
    <w:rsid w:val="004F4D4B"/>
    <w:rsid w:val="004F6678"/>
    <w:rsid w:val="00506B30"/>
    <w:rsid w:val="0051049C"/>
    <w:rsid w:val="0051720D"/>
    <w:rsid w:val="00523831"/>
    <w:rsid w:val="005255CB"/>
    <w:rsid w:val="005339C4"/>
    <w:rsid w:val="00534778"/>
    <w:rsid w:val="0053793F"/>
    <w:rsid w:val="00540A34"/>
    <w:rsid w:val="00545BA1"/>
    <w:rsid w:val="00555C39"/>
    <w:rsid w:val="00557EAE"/>
    <w:rsid w:val="00560413"/>
    <w:rsid w:val="005605D0"/>
    <w:rsid w:val="0056505D"/>
    <w:rsid w:val="00571E79"/>
    <w:rsid w:val="00572636"/>
    <w:rsid w:val="005752D9"/>
    <w:rsid w:val="00576136"/>
    <w:rsid w:val="00586B47"/>
    <w:rsid w:val="00593ACF"/>
    <w:rsid w:val="005A1947"/>
    <w:rsid w:val="005A61B3"/>
    <w:rsid w:val="005A7583"/>
    <w:rsid w:val="005C5F16"/>
    <w:rsid w:val="005C7B61"/>
    <w:rsid w:val="005D148E"/>
    <w:rsid w:val="005D4F95"/>
    <w:rsid w:val="005D7695"/>
    <w:rsid w:val="005E5182"/>
    <w:rsid w:val="005E717F"/>
    <w:rsid w:val="005F0E04"/>
    <w:rsid w:val="005F5CC6"/>
    <w:rsid w:val="006044D8"/>
    <w:rsid w:val="00606B8A"/>
    <w:rsid w:val="00607FCD"/>
    <w:rsid w:val="00615749"/>
    <w:rsid w:val="006206D8"/>
    <w:rsid w:val="0062082D"/>
    <w:rsid w:val="00622268"/>
    <w:rsid w:val="00625AE1"/>
    <w:rsid w:val="00627930"/>
    <w:rsid w:val="00634782"/>
    <w:rsid w:val="006374B4"/>
    <w:rsid w:val="00641B98"/>
    <w:rsid w:val="00645077"/>
    <w:rsid w:val="00646799"/>
    <w:rsid w:val="00652664"/>
    <w:rsid w:val="00657F4D"/>
    <w:rsid w:val="006642B8"/>
    <w:rsid w:val="00664583"/>
    <w:rsid w:val="006718DF"/>
    <w:rsid w:val="0067291D"/>
    <w:rsid w:val="00675040"/>
    <w:rsid w:val="00682104"/>
    <w:rsid w:val="006876ED"/>
    <w:rsid w:val="006919A8"/>
    <w:rsid w:val="006953B9"/>
    <w:rsid w:val="006A1364"/>
    <w:rsid w:val="006B122A"/>
    <w:rsid w:val="006C35A2"/>
    <w:rsid w:val="006C3630"/>
    <w:rsid w:val="006C5ADF"/>
    <w:rsid w:val="006D12D9"/>
    <w:rsid w:val="006D2B04"/>
    <w:rsid w:val="006D3B11"/>
    <w:rsid w:val="006D3B1D"/>
    <w:rsid w:val="006D7205"/>
    <w:rsid w:val="006E0EED"/>
    <w:rsid w:val="006F0697"/>
    <w:rsid w:val="006F1E80"/>
    <w:rsid w:val="006F755D"/>
    <w:rsid w:val="00710731"/>
    <w:rsid w:val="00711AE3"/>
    <w:rsid w:val="00713574"/>
    <w:rsid w:val="00713F51"/>
    <w:rsid w:val="007159D9"/>
    <w:rsid w:val="00716692"/>
    <w:rsid w:val="00720A56"/>
    <w:rsid w:val="00723938"/>
    <w:rsid w:val="007247DF"/>
    <w:rsid w:val="00744636"/>
    <w:rsid w:val="00751B29"/>
    <w:rsid w:val="00757DDA"/>
    <w:rsid w:val="0076109E"/>
    <w:rsid w:val="00773DE8"/>
    <w:rsid w:val="00783D40"/>
    <w:rsid w:val="00792984"/>
    <w:rsid w:val="007A0C69"/>
    <w:rsid w:val="007A1686"/>
    <w:rsid w:val="007A7468"/>
    <w:rsid w:val="007B1F40"/>
    <w:rsid w:val="007B612C"/>
    <w:rsid w:val="007B7A64"/>
    <w:rsid w:val="007C059F"/>
    <w:rsid w:val="007C219E"/>
    <w:rsid w:val="007C231B"/>
    <w:rsid w:val="007D0516"/>
    <w:rsid w:val="007D1334"/>
    <w:rsid w:val="007D21C5"/>
    <w:rsid w:val="007D2308"/>
    <w:rsid w:val="007D5707"/>
    <w:rsid w:val="007D772A"/>
    <w:rsid w:val="007E16B6"/>
    <w:rsid w:val="007E19FF"/>
    <w:rsid w:val="007E38F2"/>
    <w:rsid w:val="007E6BE9"/>
    <w:rsid w:val="007E7434"/>
    <w:rsid w:val="00801B42"/>
    <w:rsid w:val="00804213"/>
    <w:rsid w:val="00804897"/>
    <w:rsid w:val="0081342E"/>
    <w:rsid w:val="00834184"/>
    <w:rsid w:val="0083697E"/>
    <w:rsid w:val="00836B37"/>
    <w:rsid w:val="00837EFD"/>
    <w:rsid w:val="008409EC"/>
    <w:rsid w:val="00844F92"/>
    <w:rsid w:val="0084788F"/>
    <w:rsid w:val="008518FB"/>
    <w:rsid w:val="008648A6"/>
    <w:rsid w:val="00865EDF"/>
    <w:rsid w:val="0086739D"/>
    <w:rsid w:val="00873AA0"/>
    <w:rsid w:val="00874D09"/>
    <w:rsid w:val="00880A58"/>
    <w:rsid w:val="0088126B"/>
    <w:rsid w:val="00882022"/>
    <w:rsid w:val="00883B7C"/>
    <w:rsid w:val="008864F6"/>
    <w:rsid w:val="008B469A"/>
    <w:rsid w:val="008C2ABE"/>
    <w:rsid w:val="008C638F"/>
    <w:rsid w:val="008E09F3"/>
    <w:rsid w:val="008E192D"/>
    <w:rsid w:val="008E4096"/>
    <w:rsid w:val="008E60A9"/>
    <w:rsid w:val="008F2A4E"/>
    <w:rsid w:val="00900DEA"/>
    <w:rsid w:val="00900E95"/>
    <w:rsid w:val="009012E9"/>
    <w:rsid w:val="00915B83"/>
    <w:rsid w:val="00916C01"/>
    <w:rsid w:val="00916C25"/>
    <w:rsid w:val="0092019A"/>
    <w:rsid w:val="00924796"/>
    <w:rsid w:val="00931FC4"/>
    <w:rsid w:val="0094103A"/>
    <w:rsid w:val="00942D8B"/>
    <w:rsid w:val="009529FC"/>
    <w:rsid w:val="00957863"/>
    <w:rsid w:val="00961209"/>
    <w:rsid w:val="00963ED6"/>
    <w:rsid w:val="0097132E"/>
    <w:rsid w:val="00976557"/>
    <w:rsid w:val="0098188D"/>
    <w:rsid w:val="009851CE"/>
    <w:rsid w:val="009857B6"/>
    <w:rsid w:val="0098701F"/>
    <w:rsid w:val="009B3FE3"/>
    <w:rsid w:val="009B7B32"/>
    <w:rsid w:val="009C4CD7"/>
    <w:rsid w:val="009C7F72"/>
    <w:rsid w:val="009D1C51"/>
    <w:rsid w:val="009D284F"/>
    <w:rsid w:val="009F5174"/>
    <w:rsid w:val="009F5C32"/>
    <w:rsid w:val="00A06A86"/>
    <w:rsid w:val="00A1165E"/>
    <w:rsid w:val="00A13C3F"/>
    <w:rsid w:val="00A14E6B"/>
    <w:rsid w:val="00A36F42"/>
    <w:rsid w:val="00A41CC3"/>
    <w:rsid w:val="00A4234F"/>
    <w:rsid w:val="00A50370"/>
    <w:rsid w:val="00A557F4"/>
    <w:rsid w:val="00A610EF"/>
    <w:rsid w:val="00A64726"/>
    <w:rsid w:val="00A670C1"/>
    <w:rsid w:val="00A73739"/>
    <w:rsid w:val="00A76D97"/>
    <w:rsid w:val="00A80493"/>
    <w:rsid w:val="00A8072E"/>
    <w:rsid w:val="00A84D5F"/>
    <w:rsid w:val="00A9289D"/>
    <w:rsid w:val="00AC73BC"/>
    <w:rsid w:val="00AC76FE"/>
    <w:rsid w:val="00AD5F32"/>
    <w:rsid w:val="00AD723B"/>
    <w:rsid w:val="00AE0558"/>
    <w:rsid w:val="00AE058E"/>
    <w:rsid w:val="00B0161C"/>
    <w:rsid w:val="00B03241"/>
    <w:rsid w:val="00B03686"/>
    <w:rsid w:val="00B05FE3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3A6E"/>
    <w:rsid w:val="00B37B99"/>
    <w:rsid w:val="00B437FE"/>
    <w:rsid w:val="00B54EF6"/>
    <w:rsid w:val="00B61614"/>
    <w:rsid w:val="00B62AC0"/>
    <w:rsid w:val="00B64CC7"/>
    <w:rsid w:val="00B72AF6"/>
    <w:rsid w:val="00B72D69"/>
    <w:rsid w:val="00B82C22"/>
    <w:rsid w:val="00B90676"/>
    <w:rsid w:val="00B956E9"/>
    <w:rsid w:val="00BC22E5"/>
    <w:rsid w:val="00BC77D5"/>
    <w:rsid w:val="00BD315C"/>
    <w:rsid w:val="00BD3371"/>
    <w:rsid w:val="00BF0766"/>
    <w:rsid w:val="00BF6149"/>
    <w:rsid w:val="00BF71F8"/>
    <w:rsid w:val="00C05F14"/>
    <w:rsid w:val="00C06104"/>
    <w:rsid w:val="00C30E41"/>
    <w:rsid w:val="00C329DD"/>
    <w:rsid w:val="00C34F7E"/>
    <w:rsid w:val="00C36481"/>
    <w:rsid w:val="00C37534"/>
    <w:rsid w:val="00C37A58"/>
    <w:rsid w:val="00C520BA"/>
    <w:rsid w:val="00C5356E"/>
    <w:rsid w:val="00C543D6"/>
    <w:rsid w:val="00C60794"/>
    <w:rsid w:val="00C608D8"/>
    <w:rsid w:val="00C70ABD"/>
    <w:rsid w:val="00C743F4"/>
    <w:rsid w:val="00C74A41"/>
    <w:rsid w:val="00C75775"/>
    <w:rsid w:val="00C77903"/>
    <w:rsid w:val="00C86F92"/>
    <w:rsid w:val="00C90CFC"/>
    <w:rsid w:val="00C97D12"/>
    <w:rsid w:val="00CA110F"/>
    <w:rsid w:val="00CA3E75"/>
    <w:rsid w:val="00CB169C"/>
    <w:rsid w:val="00CB534B"/>
    <w:rsid w:val="00CB600D"/>
    <w:rsid w:val="00CC0A24"/>
    <w:rsid w:val="00CC2E4E"/>
    <w:rsid w:val="00CC5900"/>
    <w:rsid w:val="00CD1863"/>
    <w:rsid w:val="00CD3F8E"/>
    <w:rsid w:val="00CE05A3"/>
    <w:rsid w:val="00CE17D1"/>
    <w:rsid w:val="00CE18D1"/>
    <w:rsid w:val="00CE5445"/>
    <w:rsid w:val="00CE7CF1"/>
    <w:rsid w:val="00D0116E"/>
    <w:rsid w:val="00D053E4"/>
    <w:rsid w:val="00D10EFF"/>
    <w:rsid w:val="00D13A19"/>
    <w:rsid w:val="00D140B9"/>
    <w:rsid w:val="00D21972"/>
    <w:rsid w:val="00D23AAB"/>
    <w:rsid w:val="00D248B9"/>
    <w:rsid w:val="00D30054"/>
    <w:rsid w:val="00D35BC5"/>
    <w:rsid w:val="00D37118"/>
    <w:rsid w:val="00D37F3A"/>
    <w:rsid w:val="00D45F68"/>
    <w:rsid w:val="00D5131E"/>
    <w:rsid w:val="00D5597F"/>
    <w:rsid w:val="00D5609B"/>
    <w:rsid w:val="00D61C8A"/>
    <w:rsid w:val="00D67A49"/>
    <w:rsid w:val="00D873CC"/>
    <w:rsid w:val="00D92410"/>
    <w:rsid w:val="00D972FF"/>
    <w:rsid w:val="00DA316B"/>
    <w:rsid w:val="00DB712E"/>
    <w:rsid w:val="00DE1709"/>
    <w:rsid w:val="00DE2CD8"/>
    <w:rsid w:val="00DE58A7"/>
    <w:rsid w:val="00E029A3"/>
    <w:rsid w:val="00E06A53"/>
    <w:rsid w:val="00E1729D"/>
    <w:rsid w:val="00E2540E"/>
    <w:rsid w:val="00E2591B"/>
    <w:rsid w:val="00E3001D"/>
    <w:rsid w:val="00E35FAB"/>
    <w:rsid w:val="00E40E98"/>
    <w:rsid w:val="00E4556B"/>
    <w:rsid w:val="00E5130B"/>
    <w:rsid w:val="00E523DC"/>
    <w:rsid w:val="00E5596F"/>
    <w:rsid w:val="00E55A23"/>
    <w:rsid w:val="00E60479"/>
    <w:rsid w:val="00E67FF0"/>
    <w:rsid w:val="00E73455"/>
    <w:rsid w:val="00E91417"/>
    <w:rsid w:val="00EA5F88"/>
    <w:rsid w:val="00EC78BB"/>
    <w:rsid w:val="00ED0D57"/>
    <w:rsid w:val="00ED3446"/>
    <w:rsid w:val="00ED4F1A"/>
    <w:rsid w:val="00ED7FF0"/>
    <w:rsid w:val="00EE14D3"/>
    <w:rsid w:val="00EE38C4"/>
    <w:rsid w:val="00EE4486"/>
    <w:rsid w:val="00EF1D0C"/>
    <w:rsid w:val="00EF3B9B"/>
    <w:rsid w:val="00F041BF"/>
    <w:rsid w:val="00F06933"/>
    <w:rsid w:val="00F1366C"/>
    <w:rsid w:val="00F13820"/>
    <w:rsid w:val="00F15625"/>
    <w:rsid w:val="00F15F38"/>
    <w:rsid w:val="00F205E1"/>
    <w:rsid w:val="00F2262E"/>
    <w:rsid w:val="00F241D6"/>
    <w:rsid w:val="00F24F2D"/>
    <w:rsid w:val="00F40FD0"/>
    <w:rsid w:val="00F41931"/>
    <w:rsid w:val="00F423E1"/>
    <w:rsid w:val="00F469D8"/>
    <w:rsid w:val="00F54267"/>
    <w:rsid w:val="00F55609"/>
    <w:rsid w:val="00F63C4D"/>
    <w:rsid w:val="00F70F42"/>
    <w:rsid w:val="00F73B79"/>
    <w:rsid w:val="00F7532D"/>
    <w:rsid w:val="00FA19ED"/>
    <w:rsid w:val="00FB151C"/>
    <w:rsid w:val="00FB20DB"/>
    <w:rsid w:val="00FB47CE"/>
    <w:rsid w:val="00FB679A"/>
    <w:rsid w:val="00FB731B"/>
    <w:rsid w:val="00FC12F4"/>
    <w:rsid w:val="00FC3865"/>
    <w:rsid w:val="00FC3C76"/>
    <w:rsid w:val="00FC63C5"/>
    <w:rsid w:val="00FC69F4"/>
    <w:rsid w:val="00FD0F28"/>
    <w:rsid w:val="00FD1103"/>
    <w:rsid w:val="00FD3ACC"/>
    <w:rsid w:val="00FD6C51"/>
    <w:rsid w:val="00FE6488"/>
    <w:rsid w:val="00FE7C3E"/>
    <w:rsid w:val="00FF1F2A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0C89EE9-01BD-254B-9CEC-8744C9F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C69"/>
    <w:pPr>
      <w:spacing w:before="100" w:beforeAutospacing="1" w:line="276" w:lineRule="auto"/>
    </w:pPr>
    <w:rPr>
      <w:rFonts w:eastAsia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7A0C69"/>
    <w:pPr>
      <w:keepNext/>
      <w:keepLines/>
      <w:suppressAutoHyphens/>
      <w:adjustRightInd/>
      <w:spacing w:before="100"/>
      <w:outlineLvl w:val="1"/>
    </w:pPr>
    <w:rPr>
      <w:rFonts w:ascii="Times New Roman" w:hAnsi="Times New Roman" w:cs="Times New Roman"/>
      <w:bCs w:val="0"/>
      <w:sz w:val="28"/>
      <w:szCs w:val="26"/>
      <w:u w:val="none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character" w:styleId="af2">
    <w:name w:val="Hyperlink"/>
    <w:uiPriority w:val="99"/>
    <w:unhideWhenUsed/>
    <w:rsid w:val="001E761E"/>
    <w:rPr>
      <w:rFonts w:cs="Times New Roman"/>
      <w:color w:val="0000FF"/>
      <w:u w:val="single"/>
    </w:rPr>
  </w:style>
  <w:style w:type="paragraph" w:customStyle="1" w:styleId="Iiiaeuiue">
    <w:name w:val="Обычный.Ii?iaeuiue"/>
    <w:rsid w:val="00CD1863"/>
    <w:pPr>
      <w:autoSpaceDE w:val="0"/>
      <w:autoSpaceDN w:val="0"/>
    </w:pPr>
  </w:style>
  <w:style w:type="character" w:customStyle="1" w:styleId="20">
    <w:name w:val="Заголовок 2 Знак"/>
    <w:link w:val="2"/>
    <w:uiPriority w:val="9"/>
    <w:semiHidden/>
    <w:rsid w:val="007A0C69"/>
    <w:rPr>
      <w:b/>
      <w:sz w:val="28"/>
      <w:szCs w:val="26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7A0C69"/>
    <w:rPr>
      <w:sz w:val="22"/>
      <w:szCs w:val="22"/>
    </w:rPr>
  </w:style>
  <w:style w:type="paragraph" w:styleId="af4">
    <w:name w:val="No Spacing"/>
    <w:basedOn w:val="a"/>
    <w:link w:val="af3"/>
    <w:uiPriority w:val="1"/>
    <w:qFormat/>
    <w:rsid w:val="007A0C69"/>
    <w:rPr>
      <w:rFonts w:eastAsia="Times New Roman"/>
      <w:sz w:val="22"/>
    </w:rPr>
  </w:style>
  <w:style w:type="paragraph" w:customStyle="1" w:styleId="ConsPlusNormal">
    <w:name w:val="ConsPlusNormal"/>
    <w:rsid w:val="007A0C6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7C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pra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.%20&#1048;&#1085;&#1092;&#1086;&#1089;&#1072;&#1081;&#1090;&#1099;\&#1055;&#1088;&#1072;&#1074;&#1086;&#1053;&#1077;&#1076;&#1074;\11.%20&#1044;&#1050;&#1055;\dogovor_kupli_prodazhi_kvartir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D:\2. Инфосайты\ПравоНедв\11. ДКП\dogovor_kupli_prodazhi_kvartiry1.dot</Template>
  <TotalTime>1</TotalTime>
  <Pages>3</Pages>
  <Words>1072</Words>
  <Characters>6798</Characters>
  <Application>Microsoft Office Word</Application>
  <DocSecurity>0</DocSecurity>
  <Lines>111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garant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Пользователь</dc:creator>
  <cp:keywords/>
  <cp:lastModifiedBy>webmasterandrew@mail.ru</cp:lastModifiedBy>
  <cp:revision>2</cp:revision>
  <cp:lastPrinted>2008-01-04T12:00:00Z</cp:lastPrinted>
  <dcterms:created xsi:type="dcterms:W3CDTF">2020-08-27T00:41:00Z</dcterms:created>
  <dcterms:modified xsi:type="dcterms:W3CDTF">2020-08-27T00:41:00Z</dcterms:modified>
</cp:coreProperties>
</file>